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A82E" w14:textId="77777777" w:rsidR="007B53C3" w:rsidRPr="00730DA6" w:rsidRDefault="00A6241F">
      <w:pPr>
        <w:ind w:left="4956" w:firstLine="708"/>
        <w:rPr>
          <w:rFonts w:ascii="Arial Narrow" w:hAnsi="Arial Narrow" w:cs="Arial"/>
        </w:rPr>
      </w:pPr>
      <w:r w:rsidRPr="00730DA6">
        <w:rPr>
          <w:noProof/>
        </w:rPr>
        <w:drawing>
          <wp:anchor distT="0" distB="0" distL="114300" distR="114300" simplePos="0" relativeHeight="251656704" behindDoc="0" locked="0" layoutInCell="1" allowOverlap="1" wp14:anchorId="4F6F8742" wp14:editId="04A4D45C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1095375" cy="1095375"/>
            <wp:effectExtent l="19050" t="0" r="9525" b="0"/>
            <wp:wrapNone/>
            <wp:docPr id="7" name="Bild 7" descr="Logo GSP\LOGO_3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GSP\LOGO_3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DA6">
        <w:rPr>
          <w:rFonts w:ascii="Arial Narrow" w:hAnsi="Arial Narrow" w:cs="Arial"/>
          <w:b/>
          <w:bCs/>
        </w:rPr>
        <w:t>Grundschule Pewsum</w:t>
      </w:r>
      <w:r w:rsidRPr="00730DA6">
        <w:rPr>
          <w:rFonts w:ascii="Arial Narrow" w:hAnsi="Arial Narrow" w:cs="Arial"/>
        </w:rPr>
        <w:t xml:space="preserve"> </w:t>
      </w:r>
    </w:p>
    <w:p w14:paraId="0EF2D145" w14:textId="77777777" w:rsidR="007B53C3" w:rsidRDefault="007B53C3">
      <w:pPr>
        <w:rPr>
          <w:rFonts w:ascii="Arial Narrow" w:hAnsi="Arial Narrow" w:cs="Arial"/>
        </w:rPr>
      </w:pPr>
    </w:p>
    <w:p w14:paraId="1452EE8E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</w:rPr>
      </w:pPr>
      <w:proofErr w:type="spellStart"/>
      <w:r w:rsidRPr="00730DA6">
        <w:rPr>
          <w:rFonts w:ascii="Arial Narrow" w:hAnsi="Arial Narrow" w:cs="Arial"/>
          <w:sz w:val="22"/>
          <w:szCs w:val="22"/>
        </w:rPr>
        <w:t>Woltzetener</w:t>
      </w:r>
      <w:proofErr w:type="spellEnd"/>
      <w:r w:rsidRPr="00730DA6">
        <w:rPr>
          <w:rFonts w:ascii="Arial Narrow" w:hAnsi="Arial Narrow" w:cs="Arial"/>
          <w:sz w:val="22"/>
          <w:szCs w:val="22"/>
        </w:rPr>
        <w:t xml:space="preserve"> Str. 13</w:t>
      </w:r>
    </w:p>
    <w:p w14:paraId="4C9670B0" w14:textId="77777777" w:rsidR="007B53C3" w:rsidRPr="00730DA6" w:rsidRDefault="00A6241F">
      <w:pPr>
        <w:pStyle w:val="berschrift1"/>
        <w:ind w:left="4956"/>
        <w:rPr>
          <w:sz w:val="22"/>
          <w:szCs w:val="22"/>
        </w:rPr>
      </w:pPr>
      <w:r w:rsidRPr="00730DA6">
        <w:rPr>
          <w:sz w:val="22"/>
          <w:szCs w:val="22"/>
        </w:rPr>
        <w:t>26736 Krummhörn</w:t>
      </w:r>
    </w:p>
    <w:p w14:paraId="426DE522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</w:rPr>
      </w:pPr>
      <w:r w:rsidRPr="00730DA6">
        <w:rPr>
          <w:rFonts w:ascii="Arial Narrow" w:hAnsi="Arial Narrow" w:cs="Arial"/>
          <w:sz w:val="22"/>
          <w:szCs w:val="22"/>
        </w:rPr>
        <w:t>Tel.: 04923-8785</w:t>
      </w:r>
    </w:p>
    <w:p w14:paraId="0CFC10FD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  <w:lang w:val="en-US"/>
        </w:rPr>
      </w:pPr>
      <w:r w:rsidRPr="00730DA6">
        <w:rPr>
          <w:rFonts w:ascii="Arial Narrow" w:hAnsi="Arial Narrow" w:cs="Arial"/>
          <w:sz w:val="22"/>
          <w:szCs w:val="22"/>
          <w:lang w:val="en-US"/>
        </w:rPr>
        <w:t>Fax.: 04923-805701</w:t>
      </w:r>
    </w:p>
    <w:p w14:paraId="3D245FE6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  <w:lang w:val="en-US"/>
        </w:rPr>
      </w:pPr>
      <w:r w:rsidRPr="00730DA6">
        <w:rPr>
          <w:rFonts w:ascii="Arial Narrow" w:hAnsi="Arial Narrow" w:cs="Arial"/>
          <w:sz w:val="22"/>
          <w:szCs w:val="22"/>
          <w:lang w:val="en-US"/>
        </w:rPr>
        <w:t>http://www.grundschule-pewsum.de</w:t>
      </w:r>
    </w:p>
    <w:p w14:paraId="377FD7EB" w14:textId="77777777" w:rsidR="007B53C3" w:rsidRPr="00730DA6" w:rsidRDefault="00A6241F">
      <w:pPr>
        <w:ind w:left="4956" w:firstLine="708"/>
        <w:rPr>
          <w:rFonts w:ascii="Arial Narrow" w:hAnsi="Arial Narrow"/>
          <w:sz w:val="22"/>
          <w:szCs w:val="22"/>
        </w:rPr>
      </w:pPr>
      <w:r w:rsidRPr="00730DA6">
        <w:rPr>
          <w:rFonts w:ascii="Arial Narrow" w:hAnsi="Arial Narrow" w:cs="Arial"/>
          <w:sz w:val="22"/>
          <w:szCs w:val="22"/>
        </w:rPr>
        <w:t>schulleitung@grundschule-pewsum.de</w:t>
      </w:r>
    </w:p>
    <w:p w14:paraId="3E8B1249" w14:textId="77777777" w:rsidR="007B53C3" w:rsidRDefault="00A624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495208" w14:textId="77777777" w:rsidR="007B53C3" w:rsidRDefault="005A49BB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377AE" wp14:editId="62C33922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3013710" cy="51435"/>
                <wp:effectExtent l="5080" t="8890" r="1016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710" cy="51435"/>
                        </a:xfrm>
                        <a:custGeom>
                          <a:avLst/>
                          <a:gdLst>
                            <a:gd name="T0" fmla="*/ 0 w 4746"/>
                            <a:gd name="T1" fmla="*/ 0 h 1"/>
                            <a:gd name="T2" fmla="*/ 4746 w 47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46" h="1">
                              <a:moveTo>
                                <a:pt x="0" y="0"/>
                              </a:moveTo>
                              <a:cubicBezTo>
                                <a:pt x="791" y="0"/>
                                <a:pt x="3757" y="0"/>
                                <a:pt x="474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32E8" id="Freeform 8" o:spid="_x0000_s1026" style="position:absolute;margin-left:0;margin-top:10.55pt;width:237.3pt;height: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" path="m,c791,,3757,,4746,e" filled="f">
                <v:path arrowok="t" o:connecttype="custom" o:connectlocs="0,0;3013710,0" o:connectangles="0,0"/>
              </v:shape>
            </w:pict>
          </mc:Fallback>
        </mc:AlternateContent>
      </w:r>
      <w:r w:rsidR="00A6241F">
        <w:rPr>
          <w:rFonts w:ascii="Arial Narrow" w:hAnsi="Arial Narrow"/>
          <w:sz w:val="20"/>
        </w:rPr>
        <w:t xml:space="preserve">Grundschule Pewsum </w:t>
      </w:r>
      <w:r w:rsidR="00A6241F">
        <w:rPr>
          <w:rFonts w:ascii="Arial Narrow" w:hAnsi="Arial Narrow"/>
          <w:sz w:val="20"/>
        </w:rPr>
        <w:sym w:font="Wingdings" w:char="F077"/>
      </w:r>
      <w:r w:rsidR="00A6241F">
        <w:rPr>
          <w:rFonts w:ascii="Arial Narrow" w:hAnsi="Arial Narrow"/>
          <w:sz w:val="20"/>
        </w:rPr>
        <w:t xml:space="preserve"> </w:t>
      </w:r>
      <w:proofErr w:type="spellStart"/>
      <w:r w:rsidR="00A6241F">
        <w:rPr>
          <w:rFonts w:ascii="Arial Narrow" w:hAnsi="Arial Narrow"/>
          <w:sz w:val="20"/>
        </w:rPr>
        <w:t>Woltzetener</w:t>
      </w:r>
      <w:proofErr w:type="spellEnd"/>
      <w:r w:rsidR="00A6241F">
        <w:rPr>
          <w:rFonts w:ascii="Arial Narrow" w:hAnsi="Arial Narrow"/>
          <w:sz w:val="20"/>
        </w:rPr>
        <w:t xml:space="preserve"> Str. 13 </w:t>
      </w:r>
      <w:r w:rsidR="00A6241F">
        <w:rPr>
          <w:rFonts w:ascii="Arial Narrow" w:hAnsi="Arial Narrow"/>
          <w:sz w:val="20"/>
        </w:rPr>
        <w:sym w:font="Wingdings" w:char="F077"/>
      </w:r>
      <w:r w:rsidR="00A6241F">
        <w:rPr>
          <w:rFonts w:ascii="Arial Narrow" w:hAnsi="Arial Narrow"/>
          <w:sz w:val="20"/>
        </w:rPr>
        <w:t xml:space="preserve"> 26736 Krummhörn</w:t>
      </w:r>
    </w:p>
    <w:p w14:paraId="2FDD031B" w14:textId="77777777" w:rsidR="007B53C3" w:rsidRPr="00E0033C" w:rsidRDefault="00A6241F">
      <w:pPr>
        <w:rPr>
          <w:rFonts w:ascii="Comic Sans MS" w:hAnsi="Comic Sans MS" w:cs="Arial"/>
        </w:rPr>
      </w:pPr>
      <w:r w:rsidRPr="00E0033C">
        <w:rPr>
          <w:rFonts w:ascii="Comic Sans MS" w:hAnsi="Comic Sans MS"/>
        </w:rPr>
        <w:tab/>
      </w:r>
      <w:r w:rsidRPr="00E0033C">
        <w:rPr>
          <w:rFonts w:ascii="Comic Sans MS" w:hAnsi="Comic Sans MS"/>
        </w:rPr>
        <w:tab/>
      </w:r>
      <w:r w:rsidRPr="00E0033C">
        <w:rPr>
          <w:rFonts w:ascii="Comic Sans MS" w:hAnsi="Comic Sans MS"/>
        </w:rPr>
        <w:tab/>
      </w:r>
      <w:r w:rsidRPr="00E0033C">
        <w:rPr>
          <w:rFonts w:ascii="Comic Sans MS" w:hAnsi="Comic Sans MS"/>
        </w:rPr>
        <w:tab/>
      </w:r>
      <w:r w:rsidRPr="00E0033C">
        <w:rPr>
          <w:rFonts w:ascii="Comic Sans MS" w:hAnsi="Comic Sans MS"/>
        </w:rPr>
        <w:tab/>
      </w:r>
      <w:r w:rsidRPr="00E0033C">
        <w:rPr>
          <w:rFonts w:ascii="Comic Sans MS" w:hAnsi="Comic Sans MS"/>
        </w:rPr>
        <w:tab/>
      </w:r>
      <w:r w:rsidRPr="00E0033C">
        <w:rPr>
          <w:rFonts w:ascii="Comic Sans MS" w:hAnsi="Comic Sans MS"/>
        </w:rPr>
        <w:tab/>
      </w:r>
      <w:r w:rsidRPr="00E0033C">
        <w:rPr>
          <w:rFonts w:ascii="Comic Sans MS" w:hAnsi="Comic Sans MS"/>
        </w:rPr>
        <w:tab/>
      </w:r>
      <w:r w:rsidRPr="00E0033C">
        <w:rPr>
          <w:rFonts w:ascii="Comic Sans MS" w:hAnsi="Comic Sans MS"/>
        </w:rPr>
        <w:tab/>
      </w:r>
      <w:r w:rsidRPr="00E0033C">
        <w:rPr>
          <w:rFonts w:ascii="Comic Sans MS" w:hAnsi="Comic Sans MS"/>
        </w:rPr>
        <w:tab/>
      </w:r>
      <w:r w:rsidRPr="00E0033C">
        <w:rPr>
          <w:rFonts w:ascii="Comic Sans MS" w:hAnsi="Comic Sans MS"/>
        </w:rPr>
        <w:tab/>
      </w:r>
      <w:r w:rsidR="0087767F" w:rsidRPr="00E0033C">
        <w:rPr>
          <w:rFonts w:ascii="Comic Sans MS" w:hAnsi="Comic Sans MS" w:cs="Arial"/>
        </w:rPr>
        <w:fldChar w:fldCharType="begin"/>
      </w:r>
      <w:r w:rsidRPr="00E0033C">
        <w:rPr>
          <w:rFonts w:ascii="Comic Sans MS" w:hAnsi="Comic Sans MS" w:cs="Arial"/>
        </w:rPr>
        <w:instrText xml:space="preserve"> TIME \@ "dd.MM.yyyy" </w:instrText>
      </w:r>
      <w:r w:rsidR="0087767F" w:rsidRPr="00E0033C">
        <w:rPr>
          <w:rFonts w:ascii="Comic Sans MS" w:hAnsi="Comic Sans MS" w:cs="Arial"/>
        </w:rPr>
        <w:fldChar w:fldCharType="separate"/>
      </w:r>
      <w:r w:rsidR="00DC198E">
        <w:rPr>
          <w:rFonts w:ascii="Comic Sans MS" w:hAnsi="Comic Sans MS" w:cs="Arial"/>
          <w:noProof/>
        </w:rPr>
        <w:t>22.01.2024</w:t>
      </w:r>
      <w:r w:rsidR="0087767F" w:rsidRPr="00E0033C">
        <w:rPr>
          <w:rFonts w:ascii="Comic Sans MS" w:hAnsi="Comic Sans MS" w:cs="Arial"/>
        </w:rPr>
        <w:fldChar w:fldCharType="end"/>
      </w:r>
    </w:p>
    <w:p w14:paraId="7EF982CC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 xml:space="preserve">An die Erziehungsberechtigten der </w:t>
      </w:r>
      <w:proofErr w:type="gramStart"/>
      <w:r w:rsidRPr="00DC198E">
        <w:rPr>
          <w:rFonts w:ascii="Comic Sans MS" w:hAnsi="Comic Sans MS"/>
          <w:sz w:val="22"/>
          <w:szCs w:val="22"/>
        </w:rPr>
        <w:t>„ Ganztagskinder</w:t>
      </w:r>
      <w:proofErr w:type="gramEnd"/>
      <w:r w:rsidRPr="00DC198E">
        <w:rPr>
          <w:rFonts w:ascii="Comic Sans MS" w:hAnsi="Comic Sans MS"/>
          <w:sz w:val="22"/>
          <w:szCs w:val="22"/>
        </w:rPr>
        <w:t xml:space="preserve">“ </w:t>
      </w:r>
    </w:p>
    <w:p w14:paraId="342D031C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</w:p>
    <w:p w14:paraId="56F58552" w14:textId="71AE2AC1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 xml:space="preserve">Anmeldung Ihres Kindes zur Mittagsverpflegung für </w:t>
      </w:r>
      <w:proofErr w:type="gramStart"/>
      <w:r w:rsidRPr="00DC198E">
        <w:rPr>
          <w:rFonts w:ascii="Comic Sans MS" w:hAnsi="Comic Sans MS"/>
          <w:sz w:val="22"/>
          <w:szCs w:val="22"/>
        </w:rPr>
        <w:t xml:space="preserve">das </w:t>
      </w:r>
      <w:r w:rsidRPr="00DC198E">
        <w:rPr>
          <w:rFonts w:ascii="Comic Sans MS" w:hAnsi="Comic Sans MS"/>
          <w:sz w:val="22"/>
          <w:szCs w:val="22"/>
        </w:rPr>
        <w:t xml:space="preserve"> 2</w:t>
      </w:r>
      <w:r w:rsidRPr="00DC198E">
        <w:rPr>
          <w:rFonts w:ascii="Comic Sans MS" w:hAnsi="Comic Sans MS"/>
          <w:sz w:val="22"/>
          <w:szCs w:val="22"/>
        </w:rPr>
        <w:t>.</w:t>
      </w:r>
      <w:proofErr w:type="gramEnd"/>
      <w:r w:rsidRPr="00DC198E">
        <w:rPr>
          <w:rFonts w:ascii="Comic Sans MS" w:hAnsi="Comic Sans MS"/>
          <w:sz w:val="22"/>
          <w:szCs w:val="22"/>
        </w:rPr>
        <w:t xml:space="preserve"> Schulhalbjahr 202</w:t>
      </w:r>
      <w:r w:rsidRPr="00DC198E">
        <w:rPr>
          <w:rFonts w:ascii="Comic Sans MS" w:hAnsi="Comic Sans MS"/>
          <w:sz w:val="22"/>
          <w:szCs w:val="22"/>
        </w:rPr>
        <w:t>3</w:t>
      </w:r>
      <w:r w:rsidRPr="00DC198E">
        <w:rPr>
          <w:rFonts w:ascii="Comic Sans MS" w:hAnsi="Comic Sans MS"/>
          <w:sz w:val="22"/>
          <w:szCs w:val="22"/>
        </w:rPr>
        <w:t>/202</w:t>
      </w:r>
      <w:r w:rsidRPr="00DC198E">
        <w:rPr>
          <w:rFonts w:ascii="Comic Sans MS" w:hAnsi="Comic Sans MS"/>
          <w:sz w:val="22"/>
          <w:szCs w:val="22"/>
        </w:rPr>
        <w:t>4</w:t>
      </w:r>
      <w:r w:rsidRPr="00DC198E">
        <w:rPr>
          <w:rFonts w:ascii="Comic Sans MS" w:hAnsi="Comic Sans MS"/>
          <w:sz w:val="22"/>
          <w:szCs w:val="22"/>
        </w:rPr>
        <w:t xml:space="preserve"> </w:t>
      </w:r>
    </w:p>
    <w:p w14:paraId="632E2E75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</w:p>
    <w:p w14:paraId="77A505A9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 xml:space="preserve">Liebe Ganztags-Eltern, </w:t>
      </w:r>
    </w:p>
    <w:p w14:paraId="5EA9676A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</w:p>
    <w:p w14:paraId="26F1C6C9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 xml:space="preserve">Sie haben Ihr Kind für den Ganztagsunterricht angemeldet. </w:t>
      </w:r>
    </w:p>
    <w:p w14:paraId="23102BF9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 xml:space="preserve">Im folgenden Schreiben erhalten Sie einige Informationen zur angebotenen Mittagsverpflegung in der Mensa der Grundschule Pewsum. </w:t>
      </w:r>
    </w:p>
    <w:p w14:paraId="76FAC1EE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</w:p>
    <w:p w14:paraId="5701A7F0" w14:textId="41AB2639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 xml:space="preserve">Es wird an den Ganztagstagen (Mo, Di, Do) jeweils ein warmes Gericht angeboten. Ergänzt wird das Mittagessen mit einem Salat bzw. Rohkost und einem wechselnden Dessert (Joghurt, Obst </w:t>
      </w:r>
      <w:proofErr w:type="spellStart"/>
      <w:r w:rsidRPr="00DC198E">
        <w:rPr>
          <w:rFonts w:ascii="Comic Sans MS" w:hAnsi="Comic Sans MS"/>
          <w:sz w:val="22"/>
          <w:szCs w:val="22"/>
        </w:rPr>
        <w:t>ect.</w:t>
      </w:r>
      <w:proofErr w:type="spellEnd"/>
      <w:r w:rsidRPr="00DC198E">
        <w:rPr>
          <w:rFonts w:ascii="Comic Sans MS" w:hAnsi="Comic Sans MS"/>
          <w:sz w:val="22"/>
          <w:szCs w:val="22"/>
        </w:rPr>
        <w:t xml:space="preserve">). Die Speisepläne können Sie online auf der Homepage der Grundschule Pewsum einsehen. </w:t>
      </w:r>
    </w:p>
    <w:p w14:paraId="642AEB26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</w:p>
    <w:p w14:paraId="6012DFEC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 xml:space="preserve">Das Mittagessen kostet 2,50 € pro Mahlzeit. </w:t>
      </w:r>
    </w:p>
    <w:p w14:paraId="22E69062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</w:p>
    <w:p w14:paraId="673B71E9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 xml:space="preserve">Bitte überweisen Sie </w:t>
      </w:r>
      <w:r w:rsidRPr="00DC198E">
        <w:rPr>
          <w:rFonts w:ascii="Comic Sans MS" w:hAnsi="Comic Sans MS"/>
          <w:b/>
          <w:bCs/>
          <w:sz w:val="22"/>
          <w:szCs w:val="22"/>
          <w:u w:val="single"/>
        </w:rPr>
        <w:t>monatlich im Voraus</w:t>
      </w:r>
      <w:r w:rsidRPr="00DC198E">
        <w:rPr>
          <w:rFonts w:ascii="Comic Sans MS" w:hAnsi="Comic Sans MS"/>
          <w:sz w:val="22"/>
          <w:szCs w:val="22"/>
        </w:rPr>
        <w:t xml:space="preserve"> den jeweiligen Betrag für die Tage, an denen ihr Kind voraussichtlich am Mittagessen teilnehmen wird, auf das folgende Konto bei der Gemeindekasse Krummhörn: </w:t>
      </w:r>
    </w:p>
    <w:p w14:paraId="16CEF820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</w:p>
    <w:p w14:paraId="5495B218" w14:textId="77777777" w:rsidR="00DC198E" w:rsidRPr="00DC198E" w:rsidRDefault="00DC198E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DC198E">
        <w:rPr>
          <w:rFonts w:ascii="Comic Sans MS" w:hAnsi="Comic Sans MS"/>
          <w:b/>
          <w:bCs/>
          <w:sz w:val="22"/>
          <w:szCs w:val="22"/>
          <w:u w:val="single"/>
        </w:rPr>
        <w:t xml:space="preserve">IBAN DE07 2859 0075 7006 9158 00 </w:t>
      </w:r>
    </w:p>
    <w:p w14:paraId="1D56677C" w14:textId="77777777" w:rsidR="00DC198E" w:rsidRPr="00DC198E" w:rsidRDefault="00DC198E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DC198E">
        <w:rPr>
          <w:rFonts w:ascii="Comic Sans MS" w:hAnsi="Comic Sans MS"/>
          <w:b/>
          <w:bCs/>
          <w:sz w:val="22"/>
          <w:szCs w:val="22"/>
          <w:u w:val="single"/>
        </w:rPr>
        <w:t xml:space="preserve">BIC GENODEF1LER (OVB LEER) </w:t>
      </w:r>
    </w:p>
    <w:p w14:paraId="4A1A83E0" w14:textId="77777777" w:rsidR="00DC198E" w:rsidRPr="00DC198E" w:rsidRDefault="00DC198E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493A88E2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 xml:space="preserve">Geben Sie unter Verwendungszweck unbedingt: </w:t>
      </w:r>
      <w:r w:rsidRPr="00DC198E">
        <w:rPr>
          <w:rFonts w:ascii="Comic Sans MS" w:hAnsi="Comic Sans MS"/>
          <w:b/>
          <w:bCs/>
          <w:sz w:val="22"/>
          <w:szCs w:val="22"/>
        </w:rPr>
        <w:t>GS PEWSUM MENSA</w:t>
      </w:r>
      <w:r w:rsidRPr="00DC198E">
        <w:rPr>
          <w:rFonts w:ascii="Comic Sans MS" w:hAnsi="Comic Sans MS"/>
          <w:sz w:val="22"/>
          <w:szCs w:val="22"/>
        </w:rPr>
        <w:t xml:space="preserve">, den </w:t>
      </w:r>
      <w:r w:rsidRPr="00DC198E">
        <w:rPr>
          <w:rFonts w:ascii="Comic Sans MS" w:hAnsi="Comic Sans MS"/>
          <w:b/>
          <w:bCs/>
          <w:sz w:val="22"/>
          <w:szCs w:val="22"/>
        </w:rPr>
        <w:t>Namen</w:t>
      </w:r>
      <w:r w:rsidRPr="00DC198E">
        <w:rPr>
          <w:rFonts w:ascii="Comic Sans MS" w:hAnsi="Comic Sans MS"/>
          <w:sz w:val="22"/>
          <w:szCs w:val="22"/>
        </w:rPr>
        <w:t xml:space="preserve"> sowie die </w:t>
      </w:r>
      <w:r w:rsidRPr="00DC198E">
        <w:rPr>
          <w:rFonts w:ascii="Comic Sans MS" w:hAnsi="Comic Sans MS"/>
          <w:b/>
          <w:bCs/>
          <w:sz w:val="22"/>
          <w:szCs w:val="22"/>
        </w:rPr>
        <w:t xml:space="preserve">Klasse </w:t>
      </w:r>
      <w:r w:rsidRPr="00DC198E">
        <w:rPr>
          <w:rFonts w:ascii="Comic Sans MS" w:hAnsi="Comic Sans MS"/>
          <w:sz w:val="22"/>
          <w:szCs w:val="22"/>
        </w:rPr>
        <w:t xml:space="preserve">Ihres Kindes an. </w:t>
      </w:r>
    </w:p>
    <w:p w14:paraId="5C4AB5F0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</w:p>
    <w:p w14:paraId="15EFC666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>Eine Endabrechnung erfolgt zum Halbjahresende.</w:t>
      </w:r>
    </w:p>
    <w:p w14:paraId="65385B48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</w:p>
    <w:p w14:paraId="59271BE3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>Ein Antrag auf Bildung und Teilhabe ist in der Schule erhältlich, dann reduziert</w:t>
      </w:r>
      <w:r w:rsidRPr="00DC198E">
        <w:rPr>
          <w:rFonts w:ascii="Comic Sans MS" w:hAnsi="Comic Sans MS"/>
        </w:rPr>
        <w:t xml:space="preserve"> sich der </w:t>
      </w:r>
      <w:r w:rsidRPr="00DC198E">
        <w:rPr>
          <w:rFonts w:ascii="Comic Sans MS" w:hAnsi="Comic Sans MS"/>
          <w:sz w:val="22"/>
          <w:szCs w:val="22"/>
        </w:rPr>
        <w:t>Betrag auf 0,00 € pro Mahlzeit.</w:t>
      </w:r>
    </w:p>
    <w:p w14:paraId="090C472F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</w:p>
    <w:p w14:paraId="6FD3E203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  <w:u w:val="single"/>
        </w:rPr>
        <w:t>B</w:t>
      </w:r>
      <w:r w:rsidRPr="00DC198E">
        <w:rPr>
          <w:rFonts w:ascii="Comic Sans MS" w:hAnsi="Comic Sans MS"/>
          <w:sz w:val="22"/>
          <w:szCs w:val="22"/>
          <w:u w:val="single"/>
        </w:rPr>
        <w:t>itte stellen Sie rechtzeitig bei Bedarf diesen Antrag beim Landkreis Aurich.</w:t>
      </w:r>
      <w:r w:rsidRPr="00DC198E">
        <w:rPr>
          <w:rFonts w:ascii="Comic Sans MS" w:hAnsi="Comic Sans MS"/>
          <w:sz w:val="22"/>
          <w:szCs w:val="22"/>
        </w:rPr>
        <w:t xml:space="preserve"> </w:t>
      </w:r>
    </w:p>
    <w:p w14:paraId="441E6C34" w14:textId="77777777" w:rsidR="00DC198E" w:rsidRPr="00DC198E" w:rsidRDefault="00DC198E">
      <w:pPr>
        <w:rPr>
          <w:rFonts w:ascii="Comic Sans MS" w:hAnsi="Comic Sans MS"/>
          <w:sz w:val="22"/>
          <w:szCs w:val="22"/>
        </w:rPr>
      </w:pPr>
    </w:p>
    <w:p w14:paraId="1E0A8CC7" w14:textId="77777777" w:rsid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>Eine Abmeldung vom Mittagessen (</w:t>
      </w:r>
      <w:proofErr w:type="spellStart"/>
      <w:r w:rsidRPr="00DC198E">
        <w:rPr>
          <w:rFonts w:ascii="Comic Sans MS" w:hAnsi="Comic Sans MS"/>
          <w:sz w:val="22"/>
          <w:szCs w:val="22"/>
        </w:rPr>
        <w:t>z.b.</w:t>
      </w:r>
      <w:proofErr w:type="spellEnd"/>
      <w:r w:rsidRPr="00DC198E">
        <w:rPr>
          <w:rFonts w:ascii="Comic Sans MS" w:hAnsi="Comic Sans MS"/>
          <w:sz w:val="22"/>
          <w:szCs w:val="22"/>
        </w:rPr>
        <w:t xml:space="preserve"> bei Krankheit) ist bis 09:00 Uhr telefonisch im Sekretariat der Schule möglich. In diesem Fall werden die 2,50 € nicht berechnet. </w:t>
      </w:r>
    </w:p>
    <w:p w14:paraId="1E6BA3D1" w14:textId="77777777" w:rsidR="00DC198E" w:rsidRDefault="00DC198E">
      <w:pPr>
        <w:rPr>
          <w:rFonts w:ascii="Comic Sans MS" w:hAnsi="Comic Sans MS"/>
          <w:sz w:val="22"/>
          <w:szCs w:val="22"/>
        </w:rPr>
      </w:pPr>
    </w:p>
    <w:p w14:paraId="4DCD2834" w14:textId="15C76B4A" w:rsidR="00DC198E" w:rsidRPr="00DC198E" w:rsidRDefault="00DC198E">
      <w:pPr>
        <w:rPr>
          <w:rFonts w:ascii="Comic Sans MS" w:hAnsi="Comic Sans MS"/>
          <w:sz w:val="22"/>
          <w:szCs w:val="22"/>
        </w:rPr>
      </w:pPr>
      <w:r w:rsidRPr="00DC198E">
        <w:rPr>
          <w:rFonts w:ascii="Comic Sans MS" w:hAnsi="Comic Sans MS"/>
          <w:sz w:val="22"/>
          <w:szCs w:val="22"/>
        </w:rPr>
        <w:t>Mit freundlichen Grüßen</w:t>
      </w:r>
      <w:r w:rsidRPr="00DC198E">
        <w:rPr>
          <w:rFonts w:ascii="Comic Sans MS" w:hAnsi="Comic Sans MS"/>
          <w:sz w:val="22"/>
          <w:szCs w:val="22"/>
        </w:rPr>
        <w:t>.</w:t>
      </w:r>
    </w:p>
    <w:p w14:paraId="6B1CEAFB" w14:textId="67158E2C" w:rsidR="0045458B" w:rsidRPr="00DC198E" w:rsidRDefault="00DC198E">
      <w:pPr>
        <w:rPr>
          <w:rFonts w:ascii="Comic Sans MS" w:hAnsi="Comic Sans MS" w:cs="Arial"/>
        </w:rPr>
      </w:pPr>
      <w:r w:rsidRPr="00DC198E">
        <w:rPr>
          <w:rFonts w:ascii="Comic Sans MS" w:hAnsi="Comic Sans MS"/>
        </w:rPr>
        <w:t>__________________</w:t>
      </w:r>
    </w:p>
    <w:sectPr w:rsidR="0045458B" w:rsidRPr="00DC198E" w:rsidSect="008920E5">
      <w:pgSz w:w="11906" w:h="16838"/>
      <w:pgMar w:top="567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A3C"/>
    <w:multiLevelType w:val="hybridMultilevel"/>
    <w:tmpl w:val="7978581E"/>
    <w:lvl w:ilvl="0" w:tplc="BD944EC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2297"/>
    <w:multiLevelType w:val="hybridMultilevel"/>
    <w:tmpl w:val="71424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6CB9"/>
    <w:multiLevelType w:val="hybridMultilevel"/>
    <w:tmpl w:val="DE248C10"/>
    <w:lvl w:ilvl="0" w:tplc="DFA099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1DF"/>
    <w:multiLevelType w:val="hybridMultilevel"/>
    <w:tmpl w:val="46F21448"/>
    <w:lvl w:ilvl="0" w:tplc="705CF6EC">
      <w:numFmt w:val="bullet"/>
      <w:lvlText w:val=""/>
      <w:lvlJc w:val="left"/>
      <w:pPr>
        <w:tabs>
          <w:tab w:val="num" w:pos="720"/>
        </w:tabs>
        <w:ind w:left="720" w:hanging="5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21936"/>
    <w:multiLevelType w:val="hybridMultilevel"/>
    <w:tmpl w:val="7B2A7DA6"/>
    <w:lvl w:ilvl="0" w:tplc="7B2A9F0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34790"/>
    <w:multiLevelType w:val="hybridMultilevel"/>
    <w:tmpl w:val="57D01960"/>
    <w:lvl w:ilvl="0" w:tplc="75BC2074">
      <w:numFmt w:val="bullet"/>
      <w:lvlText w:val=""/>
      <w:lvlJc w:val="left"/>
      <w:pPr>
        <w:tabs>
          <w:tab w:val="num" w:pos="705"/>
        </w:tabs>
        <w:ind w:left="705" w:hanging="52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194000">
    <w:abstractNumId w:val="1"/>
  </w:num>
  <w:num w:numId="2" w16cid:durableId="1753044511">
    <w:abstractNumId w:val="4"/>
  </w:num>
  <w:num w:numId="3" w16cid:durableId="14041790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08339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417003">
    <w:abstractNumId w:val="0"/>
  </w:num>
  <w:num w:numId="6" w16cid:durableId="12774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8E"/>
    <w:rsid w:val="00002A34"/>
    <w:rsid w:val="000139C2"/>
    <w:rsid w:val="00062CFB"/>
    <w:rsid w:val="00066561"/>
    <w:rsid w:val="000C337B"/>
    <w:rsid w:val="000E1E9B"/>
    <w:rsid w:val="001177D8"/>
    <w:rsid w:val="00170853"/>
    <w:rsid w:val="00240FB1"/>
    <w:rsid w:val="0024404F"/>
    <w:rsid w:val="00250B12"/>
    <w:rsid w:val="00292E4C"/>
    <w:rsid w:val="00293E97"/>
    <w:rsid w:val="00295EA6"/>
    <w:rsid w:val="00300F0C"/>
    <w:rsid w:val="00305BF8"/>
    <w:rsid w:val="0034053E"/>
    <w:rsid w:val="00344D99"/>
    <w:rsid w:val="003607E9"/>
    <w:rsid w:val="003A5F98"/>
    <w:rsid w:val="003C13B8"/>
    <w:rsid w:val="003D7C84"/>
    <w:rsid w:val="00425324"/>
    <w:rsid w:val="0045458B"/>
    <w:rsid w:val="004B15D3"/>
    <w:rsid w:val="004D25C7"/>
    <w:rsid w:val="004E20AC"/>
    <w:rsid w:val="004F117F"/>
    <w:rsid w:val="005115AF"/>
    <w:rsid w:val="005524BF"/>
    <w:rsid w:val="0055434C"/>
    <w:rsid w:val="005A49BB"/>
    <w:rsid w:val="005C1AD6"/>
    <w:rsid w:val="005F2F1C"/>
    <w:rsid w:val="005F79C7"/>
    <w:rsid w:val="00686B67"/>
    <w:rsid w:val="00694C17"/>
    <w:rsid w:val="00707C95"/>
    <w:rsid w:val="00730DA6"/>
    <w:rsid w:val="00743FBC"/>
    <w:rsid w:val="00777DDC"/>
    <w:rsid w:val="007B53C3"/>
    <w:rsid w:val="007F7616"/>
    <w:rsid w:val="0080056C"/>
    <w:rsid w:val="008049D5"/>
    <w:rsid w:val="00846879"/>
    <w:rsid w:val="0087767F"/>
    <w:rsid w:val="008920E5"/>
    <w:rsid w:val="0089237B"/>
    <w:rsid w:val="008D2785"/>
    <w:rsid w:val="00943279"/>
    <w:rsid w:val="009509A4"/>
    <w:rsid w:val="00956579"/>
    <w:rsid w:val="00962FB6"/>
    <w:rsid w:val="00966186"/>
    <w:rsid w:val="009A2ACE"/>
    <w:rsid w:val="009B232D"/>
    <w:rsid w:val="009E2048"/>
    <w:rsid w:val="00A23C25"/>
    <w:rsid w:val="00A24311"/>
    <w:rsid w:val="00A40B74"/>
    <w:rsid w:val="00A45AA3"/>
    <w:rsid w:val="00A5337A"/>
    <w:rsid w:val="00A6241F"/>
    <w:rsid w:val="00A87C0D"/>
    <w:rsid w:val="00AE33D0"/>
    <w:rsid w:val="00AF4E9E"/>
    <w:rsid w:val="00B03FC4"/>
    <w:rsid w:val="00B30AE4"/>
    <w:rsid w:val="00B9358D"/>
    <w:rsid w:val="00BB5F02"/>
    <w:rsid w:val="00BC7972"/>
    <w:rsid w:val="00BE2B3A"/>
    <w:rsid w:val="00BF58A0"/>
    <w:rsid w:val="00C10EF1"/>
    <w:rsid w:val="00C13019"/>
    <w:rsid w:val="00C91FA2"/>
    <w:rsid w:val="00C92AAF"/>
    <w:rsid w:val="00CD645A"/>
    <w:rsid w:val="00CF5B95"/>
    <w:rsid w:val="00D77ED8"/>
    <w:rsid w:val="00D80039"/>
    <w:rsid w:val="00DC198E"/>
    <w:rsid w:val="00DD123E"/>
    <w:rsid w:val="00E0033C"/>
    <w:rsid w:val="00EC5FD5"/>
    <w:rsid w:val="00EE51B7"/>
    <w:rsid w:val="00F80E14"/>
    <w:rsid w:val="00F83E62"/>
    <w:rsid w:val="00FB5271"/>
    <w:rsid w:val="00FE1889"/>
    <w:rsid w:val="00FF02CB"/>
    <w:rsid w:val="00FF192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1959A"/>
  <w15:docId w15:val="{1237E98B-D143-421B-AE01-707EDF1A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3C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53C3"/>
    <w:pPr>
      <w:keepNext/>
      <w:ind w:left="4248" w:firstLine="708"/>
      <w:outlineLvl w:val="0"/>
    </w:pPr>
    <w:rPr>
      <w:rFonts w:ascii="Arial Narrow" w:hAnsi="Arial Narrow" w:cs="Arial"/>
      <w:b/>
      <w:bCs/>
    </w:rPr>
  </w:style>
  <w:style w:type="paragraph" w:styleId="berschrift2">
    <w:name w:val="heading 2"/>
    <w:basedOn w:val="Standard"/>
    <w:next w:val="Standard"/>
    <w:qFormat/>
    <w:rsid w:val="007B53C3"/>
    <w:pPr>
      <w:keepNext/>
      <w:outlineLvl w:val="1"/>
    </w:pPr>
    <w:rPr>
      <w:rFonts w:ascii="Comic Sans MS" w:hAnsi="Comic Sans MS"/>
      <w:b/>
      <w:bCs/>
    </w:rPr>
  </w:style>
  <w:style w:type="paragraph" w:styleId="berschrift3">
    <w:name w:val="heading 3"/>
    <w:basedOn w:val="Standard"/>
    <w:next w:val="Standard"/>
    <w:qFormat/>
    <w:rsid w:val="007B53C3"/>
    <w:pPr>
      <w:keepNext/>
      <w:outlineLvl w:val="2"/>
    </w:pPr>
    <w:rPr>
      <w:rFonts w:ascii="Comic Sans MS" w:hAnsi="Comic Sans MS"/>
      <w:u w:val="single"/>
    </w:rPr>
  </w:style>
  <w:style w:type="paragraph" w:styleId="berschrift4">
    <w:name w:val="heading 4"/>
    <w:basedOn w:val="Standard"/>
    <w:next w:val="Standard"/>
    <w:qFormat/>
    <w:rsid w:val="007B53C3"/>
    <w:pPr>
      <w:keepNext/>
      <w:outlineLvl w:val="3"/>
    </w:pPr>
    <w:rPr>
      <w:rFonts w:ascii="Comic Sans MS" w:hAnsi="Comic Sans MS"/>
      <w:b/>
      <w:bCs/>
      <w:spacing w:val="3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7B53C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00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sktop\Claudia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Pewsum, den 25</vt:lpstr>
    </vt:vector>
  </TitlesOfParts>
  <Company/>
  <LinksUpToDate>false</LinksUpToDate>
  <CharactersWithSpaces>1784</CharactersWithSpaces>
  <SharedDoc>false</SharedDoc>
  <HLinks>
    <vt:vector size="6" baseType="variant">
      <vt:variant>
        <vt:i4>1638411</vt:i4>
      </vt:variant>
      <vt:variant>
        <vt:i4>-1</vt:i4>
      </vt:variant>
      <vt:variant>
        <vt:i4>1031</vt:i4>
      </vt:variant>
      <vt:variant>
        <vt:i4>1</vt:i4>
      </vt:variant>
      <vt:variant>
        <vt:lpwstr>Logo GSP\LOGO_3 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Pewsum, den 25</dc:title>
  <dc:creator>Sekretariat</dc:creator>
  <cp:lastModifiedBy>sekretariat@grundschule-pewsum.de</cp:lastModifiedBy>
  <cp:revision>1</cp:revision>
  <cp:lastPrinted>2017-12-01T09:56:00Z</cp:lastPrinted>
  <dcterms:created xsi:type="dcterms:W3CDTF">2024-01-22T10:17:00Z</dcterms:created>
  <dcterms:modified xsi:type="dcterms:W3CDTF">2024-01-22T10:25:00Z</dcterms:modified>
</cp:coreProperties>
</file>